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0B46" w14:textId="77777777" w:rsidR="00C66DDF" w:rsidRDefault="00C66DDF" w:rsidP="00FF4F5A">
      <w:pPr>
        <w:rPr>
          <w:rFonts w:ascii="Arial" w:hAnsi="Arial" w:cs="Arial"/>
          <w:sz w:val="21"/>
          <w:szCs w:val="21"/>
        </w:rPr>
        <w:sectPr w:rsidR="00C66DDF" w:rsidSect="00FF4F5A">
          <w:headerReference w:type="default" r:id="rId10"/>
          <w:headerReference w:type="first" r:id="rId11"/>
          <w:pgSz w:w="11906" w:h="16838" w:code="9"/>
          <w:pgMar w:top="3062" w:right="1418" w:bottom="1134" w:left="1418" w:header="709" w:footer="709" w:gutter="0"/>
          <w:cols w:space="708"/>
          <w:titlePg/>
          <w:docGrid w:linePitch="360"/>
        </w:sectPr>
      </w:pPr>
    </w:p>
    <w:p w14:paraId="663D0456" w14:textId="4416A1CA" w:rsidR="00FF4F5A" w:rsidRPr="00C50D53" w:rsidRDefault="003D53B1" w:rsidP="00FF4F5A">
      <w:pPr>
        <w:rPr>
          <w:rFonts w:ascii="Arial Black" w:hAnsi="Arial Black" w:cs="Arial"/>
          <w:sz w:val="21"/>
          <w:szCs w:val="21"/>
        </w:rPr>
      </w:pPr>
      <w:r>
        <w:rPr>
          <w:rFonts w:ascii="Arial Black" w:hAnsi="Arial Black" w:cs="Arial"/>
          <w:sz w:val="21"/>
          <w:szCs w:val="21"/>
        </w:rPr>
        <w:t>Meldung über Unfall im Sportunterricht</w:t>
      </w:r>
    </w:p>
    <w:p w14:paraId="4DDC40F7" w14:textId="77777777" w:rsidR="00FF4F5A" w:rsidRDefault="00FF4F5A" w:rsidP="00FF4F5A">
      <w:pPr>
        <w:rPr>
          <w:rFonts w:ascii="Arial" w:hAnsi="Arial" w:cs="Arial"/>
          <w:sz w:val="21"/>
          <w:szCs w:val="21"/>
        </w:rPr>
      </w:pPr>
    </w:p>
    <w:p w14:paraId="15B528E3" w14:textId="7AFEAD82" w:rsidR="009B6469" w:rsidRDefault="003D53B1" w:rsidP="003D53B1">
      <w:pPr>
        <w:tabs>
          <w:tab w:val="left" w:pos="2268"/>
          <w:tab w:val="left" w:leader="dot" w:pos="4962"/>
          <w:tab w:val="left" w:pos="5103"/>
          <w:tab w:val="left" w:leader="dot" w:pos="90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Tag/Datum des Unfalls:</w:t>
      </w: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0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Uhrzeit: </w:t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/>
          <w:sz w:val="21"/>
          <w:szCs w:val="21"/>
        </w:rPr>
        <w:tab/>
      </w:r>
    </w:p>
    <w:p w14:paraId="1A4F662C" w14:textId="74099922" w:rsidR="003D53B1" w:rsidRDefault="003D53B1" w:rsidP="003D53B1">
      <w:pPr>
        <w:tabs>
          <w:tab w:val="left" w:pos="2268"/>
          <w:tab w:val="left" w:leader="dot" w:pos="4962"/>
          <w:tab w:val="left" w:pos="5103"/>
          <w:tab w:val="left" w:leader="dot" w:pos="90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Name:</w:t>
      </w: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2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Vorname:</w:t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/>
          <w:sz w:val="21"/>
          <w:szCs w:val="21"/>
        </w:rPr>
        <w:tab/>
      </w:r>
    </w:p>
    <w:p w14:paraId="02CAE576" w14:textId="1F1C8AD5" w:rsidR="003D53B1" w:rsidRDefault="003D53B1" w:rsidP="003D53B1">
      <w:pPr>
        <w:tabs>
          <w:tab w:val="left" w:pos="2268"/>
          <w:tab w:val="left" w:leader="dot" w:pos="4962"/>
          <w:tab w:val="left" w:pos="5103"/>
          <w:tab w:val="left" w:leader="dot" w:pos="90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Klasse</w:t>
      </w: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4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Geb. Datum:</w:t>
      </w:r>
      <w:r>
        <w:rPr>
          <w:rFonts w:ascii="Arial" w:hAnsi="Arial" w:cs="Arial"/>
          <w:sz w:val="21"/>
          <w:szCs w:val="21"/>
        </w:rPr>
        <w:tab/>
      </w:r>
    </w:p>
    <w:p w14:paraId="56D40E50" w14:textId="462B9B74" w:rsidR="003D53B1" w:rsidRDefault="003D53B1" w:rsidP="003D53B1">
      <w:pPr>
        <w:tabs>
          <w:tab w:val="left" w:pos="2268"/>
          <w:tab w:val="left" w:leader="dot" w:pos="4962"/>
          <w:tab w:val="left" w:pos="5103"/>
          <w:tab w:val="left" w:leader="dot" w:pos="90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Sportlehrperson</w:t>
      </w: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/>
          <w:sz w:val="21"/>
          <w:szCs w:val="21"/>
        </w:rPr>
        <w:tab/>
      </w:r>
      <w:r w:rsidR="00457752">
        <w:rPr>
          <w:rFonts w:ascii="Arial" w:hAnsi="Arial" w:cs="Arial"/>
          <w:sz w:val="21"/>
          <w:szCs w:val="21"/>
        </w:rPr>
        <w:br w:type="textWrapping" w:clear="all"/>
      </w:r>
    </w:p>
    <w:p w14:paraId="5118BCB7" w14:textId="324BA756" w:rsidR="003D53B1" w:rsidRPr="00457752" w:rsidRDefault="00457752" w:rsidP="003D53B1">
      <w:pPr>
        <w:tabs>
          <w:tab w:val="left" w:pos="2268"/>
          <w:tab w:val="left" w:leader="dot" w:pos="4962"/>
          <w:tab w:val="left" w:pos="5103"/>
          <w:tab w:val="left" w:leader="dot" w:pos="9070"/>
        </w:tabs>
        <w:rPr>
          <w:rFonts w:ascii="Arial Black" w:hAnsi="Arial Black" w:cs="Arial"/>
          <w:sz w:val="21"/>
          <w:szCs w:val="21"/>
        </w:rPr>
      </w:pPr>
      <w:r w:rsidRPr="00457752">
        <w:rPr>
          <w:rFonts w:ascii="Arial Black" w:hAnsi="Arial Black" w:cs="Arial"/>
          <w:sz w:val="21"/>
          <w:szCs w:val="21"/>
        </w:rPr>
        <w:t>Unfallbeschreibung</w:t>
      </w:r>
    </w:p>
    <w:p w14:paraId="1B5F6E27" w14:textId="5A6D9A34" w:rsidR="00457752" w:rsidRDefault="00457752" w:rsidP="00C50D53">
      <w:pPr>
        <w:tabs>
          <w:tab w:val="left" w:pos="113"/>
          <w:tab w:val="left" w:leader="dot" w:pos="9070"/>
        </w:tabs>
        <w:spacing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tab/>
      </w:r>
    </w:p>
    <w:p w14:paraId="419EB9F7" w14:textId="4ACF6D92" w:rsidR="00457752" w:rsidRDefault="00457752" w:rsidP="00C50D53">
      <w:pPr>
        <w:tabs>
          <w:tab w:val="left" w:pos="113"/>
          <w:tab w:val="left" w:leader="dot" w:pos="9070"/>
        </w:tabs>
        <w:spacing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7"/>
      <w:r>
        <w:rPr>
          <w:rFonts w:ascii="Arial" w:hAnsi="Arial" w:cs="Arial"/>
          <w:sz w:val="21"/>
          <w:szCs w:val="21"/>
        </w:rPr>
        <w:tab/>
      </w:r>
    </w:p>
    <w:p w14:paraId="48F1EA47" w14:textId="58C1B73F" w:rsidR="00457752" w:rsidRDefault="00457752" w:rsidP="00C50D53">
      <w:pPr>
        <w:tabs>
          <w:tab w:val="left" w:pos="113"/>
          <w:tab w:val="left" w:leader="dot" w:pos="9070"/>
        </w:tabs>
        <w:spacing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8"/>
      <w:r>
        <w:rPr>
          <w:rFonts w:ascii="Arial" w:hAnsi="Arial" w:cs="Arial"/>
          <w:sz w:val="21"/>
          <w:szCs w:val="21"/>
        </w:rPr>
        <w:tab/>
      </w:r>
    </w:p>
    <w:p w14:paraId="4AFBB717" w14:textId="34387DCB" w:rsidR="00457752" w:rsidRDefault="00E35277" w:rsidP="00C50D53">
      <w:pPr>
        <w:tabs>
          <w:tab w:val="left" w:pos="113"/>
          <w:tab w:val="left" w:leader="dot" w:pos="9070"/>
        </w:tabs>
        <w:spacing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9"/>
      <w:r>
        <w:rPr>
          <w:rFonts w:ascii="Arial" w:hAnsi="Arial" w:cs="Arial"/>
          <w:sz w:val="21"/>
          <w:szCs w:val="21"/>
        </w:rPr>
        <w:tab/>
      </w:r>
    </w:p>
    <w:p w14:paraId="00D6AF75" w14:textId="44024DA9" w:rsidR="00E35277" w:rsidRDefault="00E35277" w:rsidP="00C50D53">
      <w:pPr>
        <w:tabs>
          <w:tab w:val="left" w:pos="113"/>
          <w:tab w:val="left" w:leader="dot" w:pos="9070"/>
        </w:tabs>
        <w:spacing w:before="480"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10"/>
      <w:r>
        <w:rPr>
          <w:rFonts w:ascii="Arial" w:hAnsi="Arial" w:cs="Arial"/>
          <w:sz w:val="21"/>
          <w:szCs w:val="21"/>
        </w:rPr>
        <w:tab/>
      </w:r>
    </w:p>
    <w:p w14:paraId="61EE482E" w14:textId="77777777" w:rsidR="00DE6659" w:rsidRDefault="00DE6659" w:rsidP="00FF4F5A">
      <w:pPr>
        <w:rPr>
          <w:rFonts w:ascii="Arial" w:hAnsi="Arial" w:cs="Arial"/>
          <w:sz w:val="21"/>
          <w:szCs w:val="21"/>
        </w:rPr>
      </w:pPr>
    </w:p>
    <w:p w14:paraId="3C1564FC" w14:textId="1E8BC54B" w:rsidR="00E35277" w:rsidRDefault="00E35277" w:rsidP="00FF4F5A">
      <w:pPr>
        <w:rPr>
          <w:rFonts w:ascii="Arial Black" w:hAnsi="Arial Black" w:cs="Arial"/>
          <w:sz w:val="21"/>
          <w:szCs w:val="21"/>
        </w:rPr>
      </w:pPr>
      <w:r w:rsidRPr="00E35277">
        <w:rPr>
          <w:rFonts w:ascii="Arial Black" w:hAnsi="Arial Black" w:cs="Arial"/>
          <w:sz w:val="21"/>
          <w:szCs w:val="21"/>
        </w:rPr>
        <w:t>Getroffene Massnahmen</w:t>
      </w:r>
    </w:p>
    <w:p w14:paraId="731C8311" w14:textId="3FED5979" w:rsidR="00E35277" w:rsidRDefault="00E35277" w:rsidP="00C50D53">
      <w:pPr>
        <w:tabs>
          <w:tab w:val="left" w:pos="113"/>
          <w:tab w:val="left" w:leader="dot" w:pos="8931"/>
        </w:tabs>
        <w:spacing w:after="360"/>
        <w:rPr>
          <w:rFonts w:ascii="Arial" w:hAnsi="Arial" w:cs="Arial"/>
          <w:sz w:val="21"/>
          <w:szCs w:val="21"/>
        </w:rPr>
      </w:pPr>
      <w:r w:rsidRPr="00E35277"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11"/>
      <w:r w:rsidRPr="00E35277">
        <w:rPr>
          <w:rFonts w:ascii="Arial" w:hAnsi="Arial" w:cs="Arial"/>
          <w:sz w:val="21"/>
          <w:szCs w:val="21"/>
        </w:rPr>
        <w:tab/>
      </w:r>
    </w:p>
    <w:p w14:paraId="2A812955" w14:textId="34E52963" w:rsidR="002F2D25" w:rsidRDefault="002F2D25" w:rsidP="00C50D53">
      <w:pPr>
        <w:tabs>
          <w:tab w:val="left" w:pos="113"/>
          <w:tab w:val="left" w:leader="dot" w:pos="8931"/>
        </w:tabs>
        <w:spacing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12"/>
      <w:r>
        <w:rPr>
          <w:rFonts w:ascii="Arial" w:hAnsi="Arial" w:cs="Arial"/>
          <w:sz w:val="21"/>
          <w:szCs w:val="21"/>
        </w:rPr>
        <w:tab/>
      </w:r>
    </w:p>
    <w:p w14:paraId="7CE54EA7" w14:textId="26F33A18" w:rsidR="002F2D25" w:rsidRDefault="002F2D25" w:rsidP="00C50D53">
      <w:pPr>
        <w:tabs>
          <w:tab w:val="left" w:pos="113"/>
          <w:tab w:val="left" w:leader="dot" w:pos="8931"/>
        </w:tabs>
        <w:spacing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13"/>
      <w:r>
        <w:rPr>
          <w:rFonts w:ascii="Arial" w:hAnsi="Arial" w:cs="Arial"/>
          <w:sz w:val="21"/>
          <w:szCs w:val="21"/>
        </w:rPr>
        <w:tab/>
      </w:r>
    </w:p>
    <w:p w14:paraId="07112C15" w14:textId="706225E2" w:rsidR="002F2D25" w:rsidRDefault="002F2D25" w:rsidP="00C50D53">
      <w:pPr>
        <w:tabs>
          <w:tab w:val="left" w:pos="113"/>
          <w:tab w:val="left" w:leader="dot" w:pos="8931"/>
        </w:tabs>
        <w:spacing w:after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B7216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B7216">
        <w:rPr>
          <w:rFonts w:ascii="Arial" w:hAnsi="Arial" w:cs="Arial"/>
          <w:sz w:val="21"/>
          <w:szCs w:val="21"/>
        </w:rPr>
        <w:instrText xml:space="preserve"> FORMTEXT </w:instrText>
      </w:r>
      <w:r w:rsidR="00DB7216">
        <w:rPr>
          <w:rFonts w:ascii="Arial" w:hAnsi="Arial" w:cs="Arial"/>
          <w:sz w:val="21"/>
          <w:szCs w:val="21"/>
        </w:rPr>
      </w:r>
      <w:r w:rsidR="00DB7216">
        <w:rPr>
          <w:rFonts w:ascii="Arial" w:hAnsi="Arial" w:cs="Arial"/>
          <w:sz w:val="21"/>
          <w:szCs w:val="21"/>
        </w:rPr>
        <w:fldChar w:fldCharType="separate"/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noProof/>
          <w:sz w:val="21"/>
          <w:szCs w:val="21"/>
        </w:rPr>
        <w:t> </w:t>
      </w:r>
      <w:r w:rsidR="00DB7216">
        <w:rPr>
          <w:rFonts w:ascii="Arial" w:hAnsi="Arial" w:cs="Arial"/>
          <w:sz w:val="21"/>
          <w:szCs w:val="21"/>
        </w:rPr>
        <w:fldChar w:fldCharType="end"/>
      </w:r>
      <w:bookmarkEnd w:id="14"/>
      <w:r>
        <w:rPr>
          <w:rFonts w:ascii="Arial" w:hAnsi="Arial" w:cs="Arial"/>
          <w:sz w:val="21"/>
          <w:szCs w:val="21"/>
        </w:rPr>
        <w:tab/>
      </w:r>
    </w:p>
    <w:p w14:paraId="567C2FF0" w14:textId="7F2D0EDF" w:rsidR="002F2D25" w:rsidRPr="002F2D25" w:rsidRDefault="002F2D25" w:rsidP="00C50D53">
      <w:pPr>
        <w:tabs>
          <w:tab w:val="left" w:pos="113"/>
          <w:tab w:val="left" w:pos="3969"/>
        </w:tabs>
        <w:rPr>
          <w:rFonts w:ascii="Arial Black" w:hAnsi="Arial Black" w:cs="Arial"/>
          <w:sz w:val="21"/>
          <w:szCs w:val="21"/>
        </w:rPr>
      </w:pPr>
      <w:r w:rsidRPr="002F2D25">
        <w:rPr>
          <w:rFonts w:ascii="Arial Black" w:hAnsi="Arial Black" w:cs="Arial"/>
          <w:sz w:val="21"/>
          <w:szCs w:val="21"/>
        </w:rPr>
        <w:t>Meldung an</w:t>
      </w:r>
      <w:r w:rsidRPr="002F2D25">
        <w:rPr>
          <w:rFonts w:ascii="Arial Black" w:hAnsi="Arial Black" w:cs="Arial"/>
          <w:sz w:val="21"/>
          <w:szCs w:val="21"/>
        </w:rPr>
        <w:tab/>
        <w:t>Bei Spitaleinweisung zusätzlich</w:t>
      </w:r>
    </w:p>
    <w:p w14:paraId="5922FBD7" w14:textId="5F6D0A07" w:rsidR="002F2D25" w:rsidRDefault="002F2D25" w:rsidP="00C50D53">
      <w:pPr>
        <w:tabs>
          <w:tab w:val="left" w:pos="113"/>
          <w:tab w:val="left" w:pos="2410"/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-Erziehungsberechtigte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2434E7">
        <w:rPr>
          <w:rFonts w:ascii="Arial" w:hAnsi="Arial" w:cs="Arial"/>
          <w:sz w:val="21"/>
          <w:szCs w:val="21"/>
        </w:rPr>
      </w:r>
      <w:r w:rsidR="002434E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5"/>
      <w:r>
        <w:rPr>
          <w:rFonts w:ascii="Arial" w:hAnsi="Arial" w:cs="Arial"/>
          <w:sz w:val="21"/>
          <w:szCs w:val="21"/>
        </w:rPr>
        <w:tab/>
        <w:t>- sofort an AL und Sekretariat</w:t>
      </w:r>
      <w:r>
        <w:rPr>
          <w:rFonts w:ascii="Arial" w:hAnsi="Arial" w:cs="Arial"/>
          <w:sz w:val="21"/>
          <w:szCs w:val="21"/>
        </w:rPr>
        <w:tab/>
      </w:r>
      <w:r w:rsidR="00C50D5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2434E7">
        <w:rPr>
          <w:rFonts w:ascii="Arial" w:hAnsi="Arial" w:cs="Arial"/>
          <w:sz w:val="21"/>
          <w:szCs w:val="21"/>
        </w:rPr>
      </w:r>
      <w:r w:rsidR="002434E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6"/>
    </w:p>
    <w:p w14:paraId="0C48324F" w14:textId="22A73058" w:rsidR="00C50D53" w:rsidRDefault="00986837" w:rsidP="00C50D53">
      <w:pPr>
        <w:tabs>
          <w:tab w:val="left" w:pos="113"/>
          <w:tab w:val="left" w:pos="2410"/>
          <w:tab w:val="left" w:pos="396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-Betriebssanität</w:t>
      </w:r>
      <w:r w:rsidR="002F2D2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2434E7">
        <w:rPr>
          <w:rFonts w:ascii="Arial" w:hAnsi="Arial" w:cs="Arial"/>
          <w:sz w:val="21"/>
          <w:szCs w:val="21"/>
        </w:rPr>
      </w:r>
      <w:r w:rsidR="002434E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2F2D25">
        <w:rPr>
          <w:rFonts w:ascii="Arial" w:hAnsi="Arial" w:cs="Arial"/>
          <w:sz w:val="21"/>
          <w:szCs w:val="21"/>
        </w:rPr>
        <w:tab/>
        <w:t>- sofort an Ausbildungsbetrieb</w:t>
      </w:r>
      <w:r w:rsidR="002F2D25">
        <w:rPr>
          <w:rFonts w:ascii="Arial" w:hAnsi="Arial" w:cs="Arial"/>
          <w:sz w:val="21"/>
          <w:szCs w:val="21"/>
        </w:rPr>
        <w:tab/>
      </w:r>
      <w:r w:rsidR="00C50D53">
        <w:rPr>
          <w:rFonts w:ascii="Arial" w:hAnsi="Arial" w:cs="Arial"/>
          <w:sz w:val="21"/>
          <w:szCs w:val="21"/>
        </w:rPr>
        <w:tab/>
      </w:r>
      <w:r w:rsidR="002F2D25">
        <w:rPr>
          <w:rFonts w:ascii="Arial" w:hAnsi="Arial" w:cs="Arial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2F2D25">
        <w:rPr>
          <w:rFonts w:ascii="Arial" w:hAnsi="Arial" w:cs="Arial"/>
          <w:sz w:val="21"/>
          <w:szCs w:val="21"/>
        </w:rPr>
        <w:instrText xml:space="preserve"> FORMCHECKBOX </w:instrText>
      </w:r>
      <w:r w:rsidR="002434E7">
        <w:rPr>
          <w:rFonts w:ascii="Arial" w:hAnsi="Arial" w:cs="Arial"/>
          <w:sz w:val="21"/>
          <w:szCs w:val="21"/>
        </w:rPr>
      </w:r>
      <w:r w:rsidR="002434E7">
        <w:rPr>
          <w:rFonts w:ascii="Arial" w:hAnsi="Arial" w:cs="Arial"/>
          <w:sz w:val="21"/>
          <w:szCs w:val="21"/>
        </w:rPr>
        <w:fldChar w:fldCharType="separate"/>
      </w:r>
      <w:r w:rsidR="002F2D25">
        <w:rPr>
          <w:rFonts w:ascii="Arial" w:hAnsi="Arial" w:cs="Arial"/>
          <w:sz w:val="21"/>
          <w:szCs w:val="21"/>
        </w:rPr>
        <w:fldChar w:fldCharType="end"/>
      </w:r>
      <w:bookmarkEnd w:id="17"/>
    </w:p>
    <w:p w14:paraId="593DBB0F" w14:textId="7EA08CF9" w:rsidR="00C50D53" w:rsidRPr="00C50D53" w:rsidRDefault="00C50D53" w:rsidP="00C50D53">
      <w:pPr>
        <w:tabs>
          <w:tab w:val="left" w:pos="113"/>
          <w:tab w:val="left" w:pos="2410"/>
          <w:tab w:val="left" w:pos="3969"/>
        </w:tabs>
        <w:rPr>
          <w:rFonts w:ascii="Arial" w:hAnsi="Arial" w:cs="Arial"/>
          <w:sz w:val="18"/>
          <w:szCs w:val="18"/>
        </w:rPr>
      </w:pPr>
    </w:p>
    <w:sectPr w:rsidR="00C50D53" w:rsidRPr="00C50D53" w:rsidSect="00C66DDF">
      <w:type w:val="continuous"/>
      <w:pgSz w:w="11906" w:h="16838" w:code="9"/>
      <w:pgMar w:top="3062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D796" w14:textId="77777777" w:rsidR="003D53B1" w:rsidRDefault="003D53B1" w:rsidP="00FF4F5A">
      <w:pPr>
        <w:spacing w:after="0" w:line="240" w:lineRule="auto"/>
      </w:pPr>
      <w:r>
        <w:separator/>
      </w:r>
    </w:p>
  </w:endnote>
  <w:endnote w:type="continuationSeparator" w:id="0">
    <w:p w14:paraId="7A26E6D5" w14:textId="77777777" w:rsidR="003D53B1" w:rsidRDefault="003D53B1" w:rsidP="00FF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AA48" w14:textId="77777777" w:rsidR="003D53B1" w:rsidRDefault="003D53B1" w:rsidP="00FF4F5A">
      <w:pPr>
        <w:spacing w:after="0" w:line="240" w:lineRule="auto"/>
      </w:pPr>
      <w:r>
        <w:separator/>
      </w:r>
    </w:p>
  </w:footnote>
  <w:footnote w:type="continuationSeparator" w:id="0">
    <w:p w14:paraId="1FF19E4C" w14:textId="77777777" w:rsidR="003D53B1" w:rsidRDefault="003D53B1" w:rsidP="00FF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0C64" w14:textId="77777777" w:rsidR="00D46131" w:rsidRPr="0019105E" w:rsidRDefault="00D46131" w:rsidP="00D4613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26B2C7B" wp14:editId="449654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10745" w14:textId="77777777" w:rsidR="00D46131" w:rsidRDefault="00D46131" w:rsidP="00D461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B2C7B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">
              <o:lock v:ext="edit" selection="t"/>
              <v:textbox>
                <w:txbxContent>
                  <w:p w14:paraId="0CC10745" w14:textId="77777777" w:rsidR="00D46131" w:rsidRDefault="00D46131" w:rsidP="00D4613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30FEEF" wp14:editId="30B0F8E8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8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46131" w:rsidRPr="003A5306" w14:paraId="734C4DE9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14:paraId="1D84BDDC" w14:textId="77777777" w:rsidR="00D46131" w:rsidRPr="003A5306" w:rsidRDefault="00D46131" w:rsidP="003A5306">
                                <w:pPr>
                                  <w:pStyle w:val="BriefKopf"/>
                                </w:pPr>
                                <w:r>
                                  <w:t>BBZ</w:t>
                                </w:r>
                              </w:p>
                              <w:p w14:paraId="08745E24" w14:textId="77777777" w:rsidR="00D46131" w:rsidRPr="003A5306" w:rsidRDefault="00D46131" w:rsidP="003A5306">
                                <w:pPr>
                                  <w:pStyle w:val="BriefKopf"/>
                                </w:pPr>
                                <w:r w:rsidRPr="003A5306">
                                  <w:fldChar w:fldCharType="begin"/>
                                </w:r>
                                <w:r w:rsidRPr="003A5306">
                                  <w:instrText xml:space="preserve"> PAGE   \* MERGEFORMAT </w:instrText>
                                </w:r>
                                <w:r w:rsidRPr="003A5306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 w:rsidRPr="003A5306">
                                  <w:fldChar w:fldCharType="end"/>
                                </w:r>
                                <w:r w:rsidRPr="003A5306">
                                  <w:t>/</w:t>
                                </w:r>
                                <w:r w:rsidR="002434E7">
                                  <w:fldChar w:fldCharType="begin"/>
                                </w:r>
                                <w:r w:rsidR="002434E7">
                                  <w:instrText xml:space="preserve"> NUMPAGES   \* MERGEFORMAT </w:instrText>
                                </w:r>
                                <w:r w:rsidR="002434E7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 w:rsidR="002434E7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155E4BF" w14:textId="77777777" w:rsidR="00D46131" w:rsidRPr="003A5306" w:rsidRDefault="00D46131" w:rsidP="00D46131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0FEEF" id="Text Box 881" o:spid="_x0000_s1027" type="#_x0000_t202" style="position:absolute;margin-left:133.6pt;margin-top:0;width:184.8pt;height:130.5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46131" w:rsidRPr="003A5306" w14:paraId="734C4DE9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14:paraId="1D84BDDC" w14:textId="77777777" w:rsidR="00D46131" w:rsidRPr="003A5306" w:rsidRDefault="00D46131" w:rsidP="003A5306">
                          <w:pPr>
                            <w:pStyle w:val="BriefKopf"/>
                          </w:pPr>
                          <w:r>
                            <w:t>BBZ</w:t>
                          </w:r>
                        </w:p>
                        <w:p w14:paraId="08745E24" w14:textId="77777777" w:rsidR="00D46131" w:rsidRPr="003A5306" w:rsidRDefault="00D46131" w:rsidP="003A5306">
                          <w:pPr>
                            <w:pStyle w:val="BriefKopf"/>
                          </w:pPr>
                          <w:r w:rsidRPr="003A5306">
                            <w:fldChar w:fldCharType="begin"/>
                          </w:r>
                          <w:r w:rsidRPr="003A5306">
                            <w:instrText xml:space="preserve"> PAGE   \* MERGEFORMAT </w:instrText>
                          </w:r>
                          <w:r w:rsidRPr="003A530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3A5306">
                            <w:fldChar w:fldCharType="end"/>
                          </w:r>
                          <w:r w:rsidRPr="003A5306">
                            <w:t>/</w:t>
                          </w:r>
                          <w:r w:rsidR="002434E7">
                            <w:fldChar w:fldCharType="begin"/>
                          </w:r>
                          <w:r w:rsidR="002434E7">
                            <w:instrText xml:space="preserve"> NUMPAGES   \* MERGEFORMAT </w:instrText>
                          </w:r>
                          <w:r w:rsidR="002434E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2434E7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155E4BF" w14:textId="77777777" w:rsidR="00D46131" w:rsidRPr="003A5306" w:rsidRDefault="00D46131" w:rsidP="00D46131">
                    <w:pPr>
                      <w:pStyle w:val="BriefKopf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49AD35" wp14:editId="758684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27DD1" w14:textId="77777777" w:rsidR="00D46131" w:rsidRDefault="00D46131" w:rsidP="00D461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9AD35" id="_s2" o:spid="_x0000_s1028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4pIAIAAD4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wWfxwRR1RKqI+mKMA4xLR1dWsCfnPU0wAX3P/YCFWfmg6Xe3MwWizjxyVgs&#10;38zJwEtPeekRVhJUwQNn43UTxi3ZO9RNS5nG0bBwR/2sddL6idWJPg1p6tZpoeIWXNop6mnt178A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C9rH4pIAIAAD4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02B27DD1" w14:textId="77777777" w:rsidR="00D46131" w:rsidRDefault="00D46131" w:rsidP="00D4613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8F353A" wp14:editId="44F9BA3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16510"/>
              <wp:wrapNone/>
              <wp:docPr id="40" name="Text Box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60A7E" w14:textId="77777777" w:rsidR="00D46131" w:rsidRDefault="00D46131" w:rsidP="00D4613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2B6F3F5" wp14:editId="3FB9AD0F">
                                <wp:extent cx="216000" cy="216000"/>
                                <wp:effectExtent l="0" t="0" r="0" b="0"/>
                                <wp:docPr id="1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F353A" id="Text Box 882" o:spid="_x0000_s1029" type="#_x0000_t202" style="position:absolute;margin-left:158.55pt;margin-top:55.3pt;width:209.75pt;height:22.7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" filled="f" stroked="f">
              <v:textbox inset="0,0,0,0">
                <w:txbxContent>
                  <w:p w14:paraId="28960A7E" w14:textId="77777777" w:rsidR="00D46131" w:rsidRDefault="00D46131" w:rsidP="00D4613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2B6F3F5" wp14:editId="3FB9AD0F">
                          <wp:extent cx="216000" cy="216000"/>
                          <wp:effectExtent l="0" t="0" r="0" b="0"/>
                          <wp:docPr id="1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75377D" w14:textId="77777777" w:rsidR="009B6469" w:rsidRPr="009B6469" w:rsidRDefault="009B6469" w:rsidP="009B6469">
    <w:pPr>
      <w:spacing w:after="0" w:line="248" w:lineRule="exact"/>
      <w:rPr>
        <w:rFonts w:ascii="Arial" w:eastAsia="Times New Roman" w:hAnsi="Arial" w:cs="Times New Roman"/>
        <w:sz w:val="21"/>
      </w:rPr>
    </w:pPr>
    <w:r w:rsidRPr="009B6469">
      <w:rPr>
        <w:rFonts w:ascii="Arial" w:eastAsia="Times New Roman" w:hAnsi="Arial" w:cs="Times New Roman"/>
        <w:noProof/>
        <w:sz w:val="21"/>
        <w:lang w:eastAsia="de-CH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6A19D6" wp14:editId="706E0D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feld 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5557E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A19D6" id="Textfeld 18" o:spid="_x0000_s1030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IuIAIAAD4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wVfxARR1RKqI+mKMA4xLR1dWsCfnPU0wAX3P/YCFWfmg6Xe3MwWizjxyVgs&#10;38zJwEtPeekRVhJUwQNn43UTxi3ZO9RNS5nG0bBwR/2sddL6idWJPg1p6tZpoeIWXNop6mnt178A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C+AdIuIAIAAD4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42E5557E" w14:textId="77777777" w:rsidR="009B6469" w:rsidRDefault="009B6469" w:rsidP="009B6469"/>
                </w:txbxContent>
              </v:textbox>
            </v:shape>
          </w:pict>
        </mc:Fallback>
      </mc:AlternateContent>
    </w:r>
    <w:r w:rsidRPr="009B6469">
      <w:rPr>
        <w:rFonts w:ascii="Arial" w:eastAsia="Times New Roman" w:hAnsi="Arial" w:cs="Times New Roman"/>
        <w:noProof/>
        <w:sz w:val="21"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90D4F4C" wp14:editId="1EA7FB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feld 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DC8A4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D4F4C" id="Textfeld 20" o:spid="_x0000_s1031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fCIAIAAD4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wVfxgRR1RKqI+mKMA4xLR1dWsCfnPU0wAX3P/YCFWfmg6Xe3MwWizjxyVgs&#10;38zJwEtPeekRVhJUwQNn43UTxi3ZO9RNS5nG0bBwR/2sddL6idWJPg1p6tZpoeIWXNop6mnt178A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AeTyfCIAIAAD4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6EADC8A4" w14:textId="77777777" w:rsidR="009B6469" w:rsidRDefault="009B6469" w:rsidP="009B6469"/>
                </w:txbxContent>
              </v:textbox>
            </v:shape>
          </w:pict>
        </mc:Fallback>
      </mc:AlternateContent>
    </w:r>
  </w:p>
  <w:p w14:paraId="1DDE841D" w14:textId="77777777" w:rsidR="00FF4F5A" w:rsidRPr="00EC5781" w:rsidRDefault="00FF4F5A" w:rsidP="00FF4F5A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529CB" wp14:editId="02D11D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5CE9C" w14:textId="77777777" w:rsidR="00FF4F5A" w:rsidRDefault="00FF4F5A" w:rsidP="00FF4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529CB" id="_s3" o:spid="_x0000_s1032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ksHwIAAD4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">
              <o:lock v:ext="edit" selection="t"/>
              <v:textbox>
                <w:txbxContent>
                  <w:p w14:paraId="74E5CE9C" w14:textId="77777777" w:rsidR="00FF4F5A" w:rsidRDefault="00FF4F5A" w:rsidP="00FF4F5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764AB" wp14:editId="388DC1A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7" name="Text Box 88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0AF4A" w14:textId="77777777" w:rsidR="00FF4F5A" w:rsidRDefault="00FF4F5A" w:rsidP="00FF4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764AB" id="Text Box 889" o:spid="_x0000_s1033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" filled="f">
              <o:lock v:ext="edit" selection="t"/>
              <v:textbox>
                <w:txbxContent>
                  <w:p w14:paraId="7FF0AF4A" w14:textId="77777777" w:rsidR="00FF4F5A" w:rsidRDefault="00FF4F5A" w:rsidP="00FF4F5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BD441" wp14:editId="451A83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8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FFBCE" w14:textId="77777777" w:rsidR="00FF4F5A" w:rsidRDefault="00FF4F5A" w:rsidP="00FF4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BD441" id="_s4" o:spid="_x0000_s1034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shHwIAAD4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">
              <o:lock v:ext="edit" selection="t"/>
              <v:textbox>
                <w:txbxContent>
                  <w:p w14:paraId="3CBFFBCE" w14:textId="77777777" w:rsidR="00FF4F5A" w:rsidRDefault="00FF4F5A" w:rsidP="00FF4F5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A0C96" wp14:editId="5931A4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9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34819" w14:textId="77777777" w:rsidR="00FF4F5A" w:rsidRDefault="00FF4F5A" w:rsidP="00FF4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A0C96" id="_s5" o:spid="_x0000_s1035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7NHwIAAD4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">
              <o:lock v:ext="edit" selection="t"/>
              <v:textbox>
                <w:txbxContent>
                  <w:p w14:paraId="2B834819" w14:textId="77777777" w:rsidR="00FF4F5A" w:rsidRDefault="00FF4F5A" w:rsidP="00FF4F5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77B35F" wp14:editId="6B292837">
              <wp:simplePos x="0" y="0"/>
              <wp:positionH relativeFrom="column">
                <wp:align>left</wp:align>
              </wp:positionH>
              <wp:positionV relativeFrom="page">
                <wp:posOffset>-20136485</wp:posOffset>
              </wp:positionV>
              <wp:extent cx="1412875" cy="314960"/>
              <wp:effectExtent l="0" t="0" r="0" b="0"/>
              <wp:wrapNone/>
              <wp:docPr id="7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14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FF4F5A" w14:paraId="276C4EFF" w14:textId="77777777" w:rsidTr="00DF4C25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3E65C36" w14:textId="77777777" w:rsidR="00FF4F5A" w:rsidRDefault="00FF4F5A" w:rsidP="00DF4C25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FF4F5A" w14:paraId="2B1E79D7" w14:textId="77777777" w:rsidTr="00DF4C25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362894201"/>
                                <w:dataBinding w:xpath="//DateTime[@id='DocParam.Hidden.CreationTime']" w:storeItemID="{00000000-0000-0000-0000-000000000000}"/>
                                <w:date w:fullDate="2019-04-18T10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011F5C24" w14:textId="77777777" w:rsidR="00FF4F5A" w:rsidRDefault="00FF4F5A" w:rsidP="00006677">
                                    <w:pPr>
                                      <w:pStyle w:val="BriefKopf"/>
                                    </w:pPr>
                                    <w:r>
                                      <w:t>18. April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B34FFC1" w14:textId="77777777" w:rsidR="00FF4F5A" w:rsidRPr="002F1C35" w:rsidRDefault="00FF4F5A" w:rsidP="00FF4F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7B35F" id="###DraftMode###1026" o:spid="_x0000_s1036" type="#_x0000_t202" alt="off" style="position:absolute;margin-left:0;margin-top:-1585.55pt;width:111.25pt;height:24.8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FF4F5A" w14:paraId="276C4EFF" w14:textId="77777777" w:rsidTr="00DF4C25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3E65C36" w14:textId="77777777" w:rsidR="00FF4F5A" w:rsidRDefault="00FF4F5A" w:rsidP="00DF4C25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FF4F5A" w14:paraId="2B1E79D7" w14:textId="77777777" w:rsidTr="00DF4C25">
                      <w:sdt>
                        <w:sdtPr>
                          <w:alias w:val="DocParam.Hidden.CreationTime"/>
                          <w:tag w:val="DocParam.Hidden.CreationTime"/>
                          <w:id w:val="-1362894201"/>
                          <w:dataBinding w:xpath="//DateTime[@id='DocParam.Hidden.CreationTime']" w:storeItemID="{00000000-0000-0000-0000-000000000000}"/>
                          <w:date w:fullDate="2019-04-18T10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11F5C24" w14:textId="77777777" w:rsidR="00FF4F5A" w:rsidRDefault="00FF4F5A" w:rsidP="00006677">
                              <w:pPr>
                                <w:pStyle w:val="BriefKopf"/>
                              </w:pPr>
                              <w:r>
                                <w:t>18. April 2019</w:t>
                              </w:r>
                            </w:p>
                          </w:tc>
                        </w:sdtContent>
                      </w:sdt>
                    </w:tr>
                  </w:tbl>
                  <w:p w14:paraId="4B34FFC1" w14:textId="77777777" w:rsidR="00FF4F5A" w:rsidRPr="002F1C35" w:rsidRDefault="00FF4F5A" w:rsidP="00FF4F5A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8A49E" wp14:editId="71D004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7317E" w14:textId="77777777" w:rsidR="00FF4F5A" w:rsidRDefault="00FF4F5A" w:rsidP="00FF4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8A49E" id="_s6" o:spid="_x0000_s1037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EGIAIAAD8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6RxEjnKWkJ1JGERximmraNLC/iTs54muOD+x16g4sx8sNScm9liEUc+GYvl&#10;mzkZeOkpLz3CSoIqeOBsvG7CuCZ7h7ppKdM4GxbuqKG1TmI/sTrxpylN7TptVFyDSztFPe39+hcA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DktZEGIAIAAD8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1877317E" w14:textId="77777777" w:rsidR="00FF4F5A" w:rsidRDefault="00FF4F5A" w:rsidP="00FF4F5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536BA1" wp14:editId="1F54E1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2" name="Text Box 8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87706" w14:textId="77777777" w:rsidR="00FF4F5A" w:rsidRDefault="00FF4F5A" w:rsidP="00FF4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36BA1" id="Text Box 890" o:spid="_x0000_s1038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" filled="f">
              <o:lock v:ext="edit" selection="t"/>
              <v:textbox>
                <w:txbxContent>
                  <w:p w14:paraId="6A787706" w14:textId="77777777" w:rsidR="00FF4F5A" w:rsidRDefault="00FF4F5A" w:rsidP="00FF4F5A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642EB5" wp14:editId="1C6087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4" name="Text Box 8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7F981" w14:textId="77777777" w:rsidR="00FF4F5A" w:rsidRDefault="00FF4F5A" w:rsidP="00FF4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42EB5" id="Text Box 888" o:spid="_x0000_s1039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">
              <o:lock v:ext="edit" selection="t"/>
              <v:textbox>
                <w:txbxContent>
                  <w:p w14:paraId="4B97F981" w14:textId="77777777" w:rsidR="00FF4F5A" w:rsidRDefault="00FF4F5A" w:rsidP="00FF4F5A"/>
                </w:txbxContent>
              </v:textbox>
            </v:shape>
          </w:pict>
        </mc:Fallback>
      </mc:AlternateContent>
    </w:r>
  </w:p>
  <w:p w14:paraId="7C7F0DDF" w14:textId="77777777" w:rsidR="00FF4F5A" w:rsidRDefault="00FF4F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4C14" w14:textId="77777777" w:rsidR="009B6469" w:rsidRPr="00EC5781" w:rsidRDefault="009B6469" w:rsidP="009B6469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3E30F3" wp14:editId="7352F218">
              <wp:simplePos x="0" y="0"/>
              <wp:positionH relativeFrom="page">
                <wp:posOffset>5212080</wp:posOffset>
              </wp:positionH>
              <wp:positionV relativeFrom="page">
                <wp:align>top</wp:align>
              </wp:positionV>
              <wp:extent cx="2095500" cy="1805940"/>
              <wp:effectExtent l="0" t="0" r="0" b="3810"/>
              <wp:wrapSquare wrapText="bothSides"/>
              <wp:docPr id="1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80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402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9B6469" w:rsidRPr="00EC6441" w14:paraId="0AC7AEB6" w14:textId="77777777" w:rsidTr="00620C1C">
                            <w:trPr>
                              <w:trHeight w:val="1162"/>
                            </w:trPr>
                            <w:tc>
                              <w:tcPr>
                                <w:tcW w:w="3402" w:type="dxa"/>
                                <w:vAlign w:val="bottom"/>
                              </w:tcPr>
                              <w:p w14:paraId="11E7F5A6" w14:textId="77777777" w:rsidR="009B6469" w:rsidRPr="00EC6441" w:rsidRDefault="009B6469" w:rsidP="000B5DA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620C1C" w:rsidRPr="00EC6441" w14:paraId="19C32414" w14:textId="77777777" w:rsidTr="00620C1C">
                            <w:trPr>
                              <w:trHeight w:val="20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29862195" w14:textId="77777777" w:rsidR="00620C1C" w:rsidRPr="00EC6441" w:rsidRDefault="00620C1C" w:rsidP="00620C1C">
                                <w:pPr>
                                  <w:pStyle w:val="BriefKopffett"/>
                                  <w:spacing w:before="30"/>
                                </w:pPr>
                                <w:r>
                                  <w:t>Baugewerbliche Berufsschule Zürich</w:t>
                                </w:r>
                              </w:p>
                            </w:tc>
                          </w:tr>
                          <w:tr w:rsidR="00620C1C" w:rsidRPr="006C7ACE" w14:paraId="75803E65" w14:textId="77777777" w:rsidTr="00DB7216">
                            <w:trPr>
                              <w:trHeight w:val="1579"/>
                            </w:trPr>
                            <w:tc>
                              <w:tcPr>
                                <w:tcW w:w="3402" w:type="dxa"/>
                              </w:tcPr>
                              <w:p w14:paraId="6E4BC9A9" w14:textId="77777777" w:rsidR="00620C1C" w:rsidRDefault="00620C1C" w:rsidP="00620C1C">
                                <w:pPr>
                                  <w:pStyle w:val="BriefKopf"/>
                                </w:pPr>
                                <w:r>
                                  <w:t>Abteilung Planung und Rohbau</w:t>
                                </w:r>
                              </w:p>
                              <w:p w14:paraId="6C8453A6" w14:textId="77777777" w:rsidR="00620C1C" w:rsidRDefault="00620C1C" w:rsidP="00620C1C">
                                <w:pPr>
                                  <w:pStyle w:val="BriefKopf"/>
                                </w:pPr>
                                <w:r>
                                  <w:t>Lagerstrasse 55</w:t>
                                </w:r>
                              </w:p>
                              <w:p w14:paraId="2B89FFDE" w14:textId="77777777" w:rsidR="00620C1C" w:rsidRDefault="00620C1C" w:rsidP="00620C1C">
                                <w:pPr>
                                  <w:pStyle w:val="BriefKopf"/>
                                </w:pPr>
                                <w:r>
                                  <w:t>Postfach, 8090 Zürich</w:t>
                                </w:r>
                              </w:p>
                              <w:p w14:paraId="6829A52A" w14:textId="77777777" w:rsidR="00620C1C" w:rsidRDefault="00620C1C" w:rsidP="00620C1C">
                                <w:pPr>
                                  <w:pStyle w:val="BriefKopf"/>
                                </w:pPr>
                                <w:r>
                                  <w:t>Telefon +41 44 297 24 24</w:t>
                                </w:r>
                              </w:p>
                              <w:p w14:paraId="20B21AF8" w14:textId="77777777" w:rsidR="00620C1C" w:rsidRDefault="00620C1C" w:rsidP="00620C1C">
                                <w:pPr>
                                  <w:pStyle w:val="BriefKopf"/>
                                </w:pPr>
                                <w:r>
                                  <w:t>infopr@bbzh.ch</w:t>
                                </w:r>
                              </w:p>
                              <w:p w14:paraId="6BC16658" w14:textId="77777777" w:rsidR="00620C1C" w:rsidRPr="00045E07" w:rsidRDefault="00620C1C" w:rsidP="00620C1C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  <w:r>
                                  <w:t>www.bbzh.ch</w:t>
                                </w:r>
                              </w:p>
                            </w:tc>
                          </w:tr>
                        </w:tbl>
                        <w:p w14:paraId="53E68F6B" w14:textId="77777777" w:rsidR="009B6469" w:rsidRPr="009732C7" w:rsidRDefault="009B6469" w:rsidP="009B64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E30F3" id="_x0000_t202" coordsize="21600,21600" o:spt="202" path="m,l,21600r21600,l21600,xe">
              <v:stroke joinstyle="miter"/>
              <v:path gradientshapeok="t" o:connecttype="rect"/>
            </v:shapetype>
            <v:shape id="Text Box 893" o:spid="_x0000_s1040" type="#_x0000_t202" style="position:absolute;margin-left:410.4pt;margin-top:0;width:165pt;height:142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GZ3AEAAJoDAAAOAAAAZHJzL2Uyb0RvYy54bWysU8Fu2zAMvQ/YPwi6L3aCZmiNOEXXosOA&#10;bivQ9QMUWbaF2aJGKrGzrx8lx+m63YZdBJqUHt97pDfXY9+Jg0Gy4Eq5XORSGKehsq4p5fO3+3e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" filled="f" stroked="f">
              <v:textbox inset="0,0,0,0">
                <w:txbxContent>
                  <w:tbl>
                    <w:tblPr>
                      <w:tblW w:w="3402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9B6469" w:rsidRPr="00EC6441" w14:paraId="0AC7AEB6" w14:textId="77777777" w:rsidTr="00620C1C">
                      <w:trPr>
                        <w:trHeight w:val="1162"/>
                      </w:trPr>
                      <w:tc>
                        <w:tcPr>
                          <w:tcW w:w="3402" w:type="dxa"/>
                          <w:vAlign w:val="bottom"/>
                        </w:tcPr>
                        <w:p w14:paraId="11E7F5A6" w14:textId="77777777" w:rsidR="009B6469" w:rsidRPr="00EC6441" w:rsidRDefault="009B6469" w:rsidP="000B5DA8">
                          <w:pPr>
                            <w:pStyle w:val="BriefKopf"/>
                          </w:pPr>
                        </w:p>
                      </w:tc>
                    </w:tr>
                    <w:tr w:rsidR="00620C1C" w:rsidRPr="00EC6441" w14:paraId="19C32414" w14:textId="77777777" w:rsidTr="00620C1C">
                      <w:trPr>
                        <w:trHeight w:val="20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29862195" w14:textId="77777777" w:rsidR="00620C1C" w:rsidRPr="00EC6441" w:rsidRDefault="00620C1C" w:rsidP="00620C1C">
                          <w:pPr>
                            <w:pStyle w:val="BriefKopffett"/>
                            <w:spacing w:before="30"/>
                          </w:pPr>
                          <w:r>
                            <w:t>Baugewerbliche Berufsschule Zürich</w:t>
                          </w:r>
                        </w:p>
                      </w:tc>
                    </w:tr>
                    <w:tr w:rsidR="00620C1C" w:rsidRPr="006C7ACE" w14:paraId="75803E65" w14:textId="77777777" w:rsidTr="00DB7216">
                      <w:trPr>
                        <w:trHeight w:val="1579"/>
                      </w:trPr>
                      <w:tc>
                        <w:tcPr>
                          <w:tcW w:w="3402" w:type="dxa"/>
                        </w:tcPr>
                        <w:p w14:paraId="6E4BC9A9" w14:textId="77777777" w:rsidR="00620C1C" w:rsidRDefault="00620C1C" w:rsidP="00620C1C">
                          <w:pPr>
                            <w:pStyle w:val="BriefKopf"/>
                          </w:pPr>
                          <w:r>
                            <w:t>Abteilung Planung und Rohbau</w:t>
                          </w:r>
                        </w:p>
                        <w:p w14:paraId="6C8453A6" w14:textId="77777777" w:rsidR="00620C1C" w:rsidRDefault="00620C1C" w:rsidP="00620C1C">
                          <w:pPr>
                            <w:pStyle w:val="BriefKopf"/>
                          </w:pPr>
                          <w:r>
                            <w:t>Lagerstrasse 55</w:t>
                          </w:r>
                        </w:p>
                        <w:p w14:paraId="2B89FFDE" w14:textId="77777777" w:rsidR="00620C1C" w:rsidRDefault="00620C1C" w:rsidP="00620C1C">
                          <w:pPr>
                            <w:pStyle w:val="BriefKopf"/>
                          </w:pPr>
                          <w:r>
                            <w:t>Postfach, 8090 Zürich</w:t>
                          </w:r>
                        </w:p>
                        <w:p w14:paraId="6829A52A" w14:textId="77777777" w:rsidR="00620C1C" w:rsidRDefault="00620C1C" w:rsidP="00620C1C">
                          <w:pPr>
                            <w:pStyle w:val="BriefKopf"/>
                          </w:pPr>
                          <w:r>
                            <w:t>Telefon +41 44 297 24 24</w:t>
                          </w:r>
                        </w:p>
                        <w:p w14:paraId="20B21AF8" w14:textId="77777777" w:rsidR="00620C1C" w:rsidRDefault="00620C1C" w:rsidP="00620C1C">
                          <w:pPr>
                            <w:pStyle w:val="BriefKopf"/>
                          </w:pPr>
                          <w:r>
                            <w:t>infopr@bbzh.ch</w:t>
                          </w:r>
                        </w:p>
                        <w:p w14:paraId="6BC16658" w14:textId="77777777" w:rsidR="00620C1C" w:rsidRPr="00045E07" w:rsidRDefault="00620C1C" w:rsidP="00620C1C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  <w:r>
                            <w:t>www.bbzh.ch</w:t>
                          </w:r>
                        </w:p>
                      </w:tc>
                    </w:tr>
                  </w:tbl>
                  <w:p w14:paraId="53E68F6B" w14:textId="77777777" w:rsidR="009B6469" w:rsidRPr="009732C7" w:rsidRDefault="009B6469" w:rsidP="009B646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581D4A" wp14:editId="5D6892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976B9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81D4A" id="_x0000_s1041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YDIAIAAD8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6TxMmaIspZQHUlYhHGKaevo0gL+5KynCS64/7EXqDgzHyw152a2WMSRT8Zi&#10;+WZOBl56ykuPsJKgCh44G6+bMK7J3qFuWso0zoaFO2porZPYT6xO/GlKU7tOGxXX4NJOUU97v/4F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Dmg6YDIAIAAD8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06F976B9" w14:textId="77777777" w:rsidR="009B6469" w:rsidRDefault="009B6469" w:rsidP="009B646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D8546E" wp14:editId="792BAF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Text Box 88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69B67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8546E" id="_x0000_s1042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" filled="f">
              <o:lock v:ext="edit" selection="t"/>
              <v:textbox>
                <w:txbxContent>
                  <w:p w14:paraId="2A669B67" w14:textId="77777777" w:rsidR="009B6469" w:rsidRDefault="009B6469" w:rsidP="009B646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F46858" wp14:editId="0A53C9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3A500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46858" id="_x0000_s1043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DnGD0BIAIAAD8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5263A500" w14:textId="77777777" w:rsidR="009B6469" w:rsidRDefault="009B6469" w:rsidP="009B646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6E51D6" wp14:editId="62466F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7AE1B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E51D6" id="_x0000_s1044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BAlwrgIAIAAD8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32E7AE1B" w14:textId="77777777" w:rsidR="009B6469" w:rsidRDefault="009B6469" w:rsidP="009B646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2536BF" wp14:editId="05B205D9">
              <wp:simplePos x="0" y="0"/>
              <wp:positionH relativeFrom="column">
                <wp:align>left</wp:align>
              </wp:positionH>
              <wp:positionV relativeFrom="page">
                <wp:posOffset>-20136485</wp:posOffset>
              </wp:positionV>
              <wp:extent cx="1412875" cy="314960"/>
              <wp:effectExtent l="0" t="0" r="0" b="0"/>
              <wp:wrapNone/>
              <wp:docPr id="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14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6469" w14:paraId="51F444BB" w14:textId="77777777" w:rsidTr="00DF4C25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47318626" w14:textId="77777777" w:rsidR="009B6469" w:rsidRDefault="009B6469" w:rsidP="00DF4C25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6469" w14:paraId="78F4D83D" w14:textId="77777777" w:rsidTr="00DF4C25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217654636"/>
                                <w:dataBinding w:xpath="//DateTime[@id='DocParam.Hidden.CreationTime']" w:storeItemID="{00000000-0000-0000-0000-000000000000}"/>
                                <w:date w:fullDate="2019-04-18T10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2FDAD7A" w14:textId="77777777" w:rsidR="009B6469" w:rsidRDefault="009B6469" w:rsidP="00006677">
                                    <w:pPr>
                                      <w:pStyle w:val="BriefKopf"/>
                                    </w:pPr>
                                    <w:r>
                                      <w:t>18. April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418A1D5" w14:textId="77777777" w:rsidR="009B6469" w:rsidRPr="002F1C35" w:rsidRDefault="009B6469" w:rsidP="009B64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536BF" id="_x0000_s1045" type="#_x0000_t202" alt="off" style="position:absolute;margin-left:0;margin-top:-1585.55pt;width:111.25pt;height:24.8pt;z-index:2516787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6469" w14:paraId="51F444BB" w14:textId="77777777" w:rsidTr="00DF4C25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47318626" w14:textId="77777777" w:rsidR="009B6469" w:rsidRDefault="009B6469" w:rsidP="00DF4C25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6469" w14:paraId="78F4D83D" w14:textId="77777777" w:rsidTr="00DF4C25">
                      <w:sdt>
                        <w:sdtPr>
                          <w:alias w:val="DocParam.Hidden.CreationTime"/>
                          <w:tag w:val="DocParam.Hidden.CreationTime"/>
                          <w:id w:val="-1217654636"/>
                          <w:dataBinding w:xpath="//DateTime[@id='DocParam.Hidden.CreationTime']" w:storeItemID="{00000000-0000-0000-0000-000000000000}"/>
                          <w:date w:fullDate="2019-04-18T10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2FDAD7A" w14:textId="77777777" w:rsidR="009B6469" w:rsidRDefault="009B6469" w:rsidP="00006677">
                              <w:pPr>
                                <w:pStyle w:val="BriefKopf"/>
                              </w:pPr>
                              <w:r>
                                <w:t>18. April 2019</w:t>
                              </w:r>
                            </w:p>
                          </w:tc>
                        </w:sdtContent>
                      </w:sdt>
                    </w:tr>
                  </w:tbl>
                  <w:p w14:paraId="6418A1D5" w14:textId="77777777" w:rsidR="009B6469" w:rsidRPr="002F1C35" w:rsidRDefault="009B6469" w:rsidP="009B6469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96FBC0" wp14:editId="5044A4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F2CEA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6FBC0" id="_x0000_s104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">
              <o:lock v:ext="edit" selection="t"/>
              <v:textbox>
                <w:txbxContent>
                  <w:p w14:paraId="050F2CEA" w14:textId="77777777" w:rsidR="009B6469" w:rsidRDefault="009B6469" w:rsidP="009B646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7250B0" wp14:editId="608E6D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8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2CB90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250B0" id="_x0000_s1047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" filled="f">
              <o:lock v:ext="edit" selection="t"/>
              <v:textbox>
                <w:txbxContent>
                  <w:p w14:paraId="1552CB90" w14:textId="77777777" w:rsidR="009B6469" w:rsidRDefault="009B6469" w:rsidP="009B646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096B7B" wp14:editId="2B6D28F3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849200" cy="1324800"/>
              <wp:effectExtent l="0" t="0" r="8890" b="8890"/>
              <wp:wrapNone/>
              <wp:docPr id="9" name="Text Box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200" cy="13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1A89A" w14:textId="77777777" w:rsidR="009B6469" w:rsidRPr="00AB2D7C" w:rsidRDefault="009B6469" w:rsidP="009B6469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130F4FD" wp14:editId="5E3364E6">
                                <wp:extent cx="4770000" cy="1081200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it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000" cy="108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96B7B" id="Text Box 891" o:spid="_x0000_s1048" type="#_x0000_t202" style="position:absolute;margin-left:28.35pt;margin-top:21.25pt;width:381.85pt;height:104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" filled="f" stroked="f">
              <v:textbox inset="0,0,0,0">
                <w:txbxContent>
                  <w:p w14:paraId="6281A89A" w14:textId="77777777" w:rsidR="009B6469" w:rsidRPr="00AB2D7C" w:rsidRDefault="009B6469" w:rsidP="009B6469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130F4FD" wp14:editId="5E3364E6">
                          <wp:extent cx="4770000" cy="1081200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it_Farbig.e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000" cy="108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C8AEE6" wp14:editId="4EEA5F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8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61A28" w14:textId="77777777" w:rsidR="009B6469" w:rsidRDefault="009B6469" w:rsidP="009B6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8AEE6" id="_x0000_s1049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">
              <o:lock v:ext="edit" selection="t"/>
              <v:textbox>
                <w:txbxContent>
                  <w:p w14:paraId="37461A28" w14:textId="77777777" w:rsidR="009B6469" w:rsidRDefault="009B6469" w:rsidP="009B6469"/>
                </w:txbxContent>
              </v:textbox>
            </v:shape>
          </w:pict>
        </mc:Fallback>
      </mc:AlternateContent>
    </w:r>
  </w:p>
  <w:p w14:paraId="054C690C" w14:textId="77777777" w:rsidR="00FF4F5A" w:rsidRPr="009B6469" w:rsidRDefault="00FF4F5A" w:rsidP="009B64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B1"/>
    <w:rsid w:val="002434E7"/>
    <w:rsid w:val="002F2D25"/>
    <w:rsid w:val="003D025B"/>
    <w:rsid w:val="003D53B1"/>
    <w:rsid w:val="003F0D68"/>
    <w:rsid w:val="00457752"/>
    <w:rsid w:val="00620C1C"/>
    <w:rsid w:val="006A1D82"/>
    <w:rsid w:val="006D34FF"/>
    <w:rsid w:val="00743BE7"/>
    <w:rsid w:val="007D160A"/>
    <w:rsid w:val="007F6655"/>
    <w:rsid w:val="00986837"/>
    <w:rsid w:val="009B6469"/>
    <w:rsid w:val="009C6451"/>
    <w:rsid w:val="009F60E5"/>
    <w:rsid w:val="00A13E5F"/>
    <w:rsid w:val="00C50D53"/>
    <w:rsid w:val="00C66DDF"/>
    <w:rsid w:val="00D46131"/>
    <w:rsid w:val="00DB7216"/>
    <w:rsid w:val="00DE6659"/>
    <w:rsid w:val="00E35277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960AC8"/>
  <w15:chartTrackingRefBased/>
  <w15:docId w15:val="{FE6B47F7-81E5-40DB-9E24-02505D7C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locked/>
    <w:rsid w:val="006A1D8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F5A"/>
  </w:style>
  <w:style w:type="paragraph" w:styleId="Fuzeile">
    <w:name w:val="footer"/>
    <w:basedOn w:val="Standard"/>
    <w:link w:val="FuzeileZchn"/>
    <w:uiPriority w:val="99"/>
    <w:unhideWhenUsed/>
    <w:locked/>
    <w:rsid w:val="00F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F5A"/>
  </w:style>
  <w:style w:type="paragraph" w:customStyle="1" w:styleId="BriefKopffett">
    <w:name w:val="Brief_Kopf_fett"/>
    <w:basedOn w:val="Standard"/>
    <w:next w:val="Standard"/>
    <w:locked/>
    <w:rsid w:val="00FF4F5A"/>
    <w:pPr>
      <w:tabs>
        <w:tab w:val="left" w:pos="567"/>
      </w:tabs>
      <w:spacing w:after="0"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locked/>
    <w:rsid w:val="00FF4F5A"/>
    <w:pPr>
      <w:spacing w:after="0" w:line="240" w:lineRule="auto"/>
    </w:pPr>
    <w:rPr>
      <w:rFonts w:ascii="Arial" w:hAnsi="Arial"/>
      <w:sz w:val="21"/>
    </w:rPr>
  </w:style>
  <w:style w:type="paragraph" w:customStyle="1" w:styleId="BriefKopf">
    <w:name w:val="Brief_Kopf"/>
    <w:basedOn w:val="Standard"/>
    <w:locked/>
    <w:rsid w:val="00FF4F5A"/>
    <w:pPr>
      <w:tabs>
        <w:tab w:val="left" w:pos="567"/>
      </w:tabs>
      <w:spacing w:after="0" w:line="200" w:lineRule="exact"/>
    </w:pPr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F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iay\Downloads\BBZ_Brief_A4_P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5BAC7FAEEBA4A9BD8BFD01E601F39" ma:contentTypeVersion="15" ma:contentTypeDescription="Ein neues Dokument erstellen." ma:contentTypeScope="" ma:versionID="bbf8a4df529d1708a26b48dd502a14b7">
  <xsd:schema xmlns:xsd="http://www.w3.org/2001/XMLSchema" xmlns:xs="http://www.w3.org/2001/XMLSchema" xmlns:p="http://schemas.microsoft.com/office/2006/metadata/properties" xmlns:ns2="493cd0e2-f839-42e0-bb7a-5716fd025e6e" xmlns:ns3="fcf35146-c749-4577-b55d-ec53df89686d" targetNamespace="http://schemas.microsoft.com/office/2006/metadata/properties" ma:root="true" ma:fieldsID="ed02fbc444140dd4bc70f726f98dca37" ns2:_="" ns3:_="">
    <xsd:import namespace="493cd0e2-f839-42e0-bb7a-5716fd025e6e"/>
    <xsd:import namespace="fcf35146-c749-4577-b55d-ec53df89686d"/>
    <xsd:element name="properties">
      <xsd:complexType>
        <xsd:sequence>
          <xsd:element name="documentManagement">
            <xsd:complexType>
              <xsd:all>
                <xsd:element ref="ns2:Abteilung"/>
                <xsd:element ref="ns2:Dokumentenar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Ver_x00f6_ffentlichung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d0e2-f839-42e0-bb7a-5716fd025e6e" elementFormDefault="qualified">
    <xsd:import namespace="http://schemas.microsoft.com/office/2006/documentManagement/types"/>
    <xsd:import namespace="http://schemas.microsoft.com/office/infopath/2007/PartnerControls"/>
    <xsd:element name="Abteilung" ma:index="8" ma:displayName="Abteilung" ma:format="Dropdown" ma:indexed="true" ma:internalName="Abteilung">
      <xsd:simpleType>
        <xsd:restriction base="dms:Choice">
          <xsd:enumeration value="BBZ"/>
          <xsd:enumeration value="BBZ MA"/>
          <xsd:enumeration value="BBZ PR"/>
          <xsd:enumeration value="BBZ WB"/>
          <xsd:enumeration value="nicht veröffentlicht"/>
        </xsd:restriction>
      </xsd:simpleType>
    </xsd:element>
    <xsd:element name="Dokumentenart" ma:index="9" ma:displayName="Dokumentenart" ma:format="Dropdown" ma:indexed="true" ma:internalName="Dokumentenart">
      <xsd:simpleType>
        <xsd:restriction base="dms:Choice">
          <xsd:enumeration value="Information"/>
          <xsd:enumeration value="Reglement"/>
          <xsd:enumeration value="Formular"/>
          <xsd:enumeration value="Prozess"/>
          <xsd:enumeration value="Weisung"/>
          <xsd:enumeration value="Gesetz"/>
          <xsd:enumeration value="Vorlage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ung" ma:index="18" nillable="true" ma:displayName="Veröffentlichungen" ma:description="Orte an denen Dokumente automatisiert veröffentlicht werden sollen." ma:internalName="Ver_x00f6_ffentlich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ensammlung"/>
                    <xsd:enumeration value="Neue MA, Verwaltung"/>
                    <xsd:enumeration value="Neue MA, Lehrperson"/>
                    <xsd:enumeration value="Neue MA, Kommission"/>
                  </xsd:restriction>
                </xsd:simpleType>
              </xsd:element>
            </xsd:sequence>
          </xsd:extension>
        </xsd:complexContent>
      </xsd:complexType>
    </xsd:element>
    <xsd:element name="_Flow_SignoffStatus" ma:index="19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5146-c749-4577-b55d-ec53df896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teilung xmlns="493cd0e2-f839-42e0-bb7a-5716fd025e6e">BBZ PR</Abteilung>
    <Dokumentenart xmlns="493cd0e2-f839-42e0-bb7a-5716fd025e6e">Formular</Dokumentenart>
    <Ver_x00f6_ffentlichung xmlns="493cd0e2-f839-42e0-bb7a-5716fd025e6e">
      <Value>Dokumentensammlung</Value>
    </Ver_x00f6_ffentlichung>
    <_Flow_SignoffStatus xmlns="493cd0e2-f839-42e0-bb7a-5716fd025e6e" xsi:nil="true"/>
  </documentManagement>
</p:properties>
</file>

<file path=customXml/itemProps1.xml><?xml version="1.0" encoding="utf-8"?>
<ds:datastoreItem xmlns:ds="http://schemas.openxmlformats.org/officeDocument/2006/customXml" ds:itemID="{7CB723FC-36AE-4729-917D-B8AD5E32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cd0e2-f839-42e0-bb7a-5716fd025e6e"/>
    <ds:schemaRef ds:uri="fcf35146-c749-4577-b55d-ec53df896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1FB24-754C-45BF-9397-1D9E02443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D8B5A-60D6-4900-80C0-965783BA4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A4CC2-C614-4C2C-8B15-F078C890755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d095e3f-754c-4444-8c06-266fcda2b9c2"/>
    <ds:schemaRef ds:uri="179ecf46-1216-4709-ab28-078c54cbb28f"/>
    <ds:schemaRef ds:uri="493cd0e2-f839-42e0-bb7a-5716fd025e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BBZ_Brief_A4_PR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B163IAY</dc:creator>
  <cp:keywords/>
  <dc:description/>
  <cp:lastModifiedBy>Kleiner Sandra</cp:lastModifiedBy>
  <cp:revision>2</cp:revision>
  <cp:lastPrinted>2020-04-27T10:59:00Z</cp:lastPrinted>
  <dcterms:created xsi:type="dcterms:W3CDTF">2023-01-18T10:57:00Z</dcterms:created>
  <dcterms:modified xsi:type="dcterms:W3CDTF">2023-01-18T10:57:00Z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0x0101006875BAC7FAEEBA4A9BD8BFD01E601F39</vt:lpwstr>
  </property>
</Properties>
</file>